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53D0D" w14:textId="01F569CF" w:rsidR="006C494F" w:rsidRPr="006C494F" w:rsidRDefault="006C494F" w:rsidP="006C494F">
      <w:pPr>
        <w:widowControl w:val="0"/>
        <w:autoSpaceDE w:val="0"/>
        <w:adjustRightInd w:val="0"/>
        <w:spacing w:after="0" w:line="276" w:lineRule="auto"/>
        <w:jc w:val="right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>
        <w:rPr>
          <w:rFonts w:cs="Calibri"/>
          <w:sz w:val="24"/>
          <w:szCs w:val="24"/>
        </w:rPr>
        <w:t xml:space="preserve"> </w:t>
      </w:r>
      <w:r w:rsidRPr="006C494F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Załącznik nr </w:t>
      </w:r>
      <w:r w:rsidRPr="006C494F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3</w:t>
      </w:r>
      <w:r w:rsidRPr="006C494F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do SIWZ</w:t>
      </w:r>
    </w:p>
    <w:p w14:paraId="279423DF" w14:textId="43A49B13" w:rsidR="006C494F" w:rsidRPr="006C494F" w:rsidRDefault="006C494F" w:rsidP="006C494F">
      <w:pPr>
        <w:widowControl w:val="0"/>
        <w:suppressAutoHyphens w:val="0"/>
        <w:autoSpaceDE w:val="0"/>
        <w:adjustRightInd w:val="0"/>
        <w:spacing w:after="0" w:line="276" w:lineRule="auto"/>
        <w:jc w:val="right"/>
        <w:textAlignment w:val="auto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6C494F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RRW.271.</w:t>
      </w:r>
      <w:r w:rsidRPr="006C494F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1</w:t>
      </w:r>
      <w:r w:rsidRPr="006C494F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.202</w:t>
      </w:r>
      <w:r w:rsidRPr="006C494F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1</w:t>
      </w:r>
    </w:p>
    <w:p w14:paraId="3A3CEF96" w14:textId="7930D722" w:rsidR="00911EE0" w:rsidRPr="006C494F" w:rsidRDefault="00911EE0" w:rsidP="006C494F">
      <w:pPr>
        <w:spacing w:after="0" w:line="276" w:lineRule="auto"/>
        <w:rPr>
          <w:rFonts w:ascii="Times New Roman" w:hAnsi="Times New Roman"/>
        </w:rPr>
      </w:pPr>
    </w:p>
    <w:p w14:paraId="4EC0247C" w14:textId="77777777" w:rsidR="00911EE0" w:rsidRPr="006C494F" w:rsidRDefault="006C494F" w:rsidP="006C494F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C494F">
        <w:rPr>
          <w:rFonts w:ascii="Times New Roman" w:hAnsi="Times New Roman"/>
          <w:b/>
          <w:bCs/>
          <w:sz w:val="24"/>
          <w:szCs w:val="24"/>
        </w:rPr>
        <w:t>Wykonawca:</w:t>
      </w:r>
    </w:p>
    <w:p w14:paraId="3C447E77" w14:textId="77777777" w:rsidR="00911EE0" w:rsidRPr="006C494F" w:rsidRDefault="006C494F" w:rsidP="006C494F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6C494F">
        <w:rPr>
          <w:rFonts w:ascii="Times New Roman" w:hAnsi="Times New Roman"/>
          <w:sz w:val="24"/>
          <w:szCs w:val="24"/>
        </w:rPr>
        <w:t>..................................................</w:t>
      </w:r>
    </w:p>
    <w:p w14:paraId="2AB477C5" w14:textId="77777777" w:rsidR="00911EE0" w:rsidRPr="006C494F" w:rsidRDefault="006C494F" w:rsidP="006C494F">
      <w:pPr>
        <w:spacing w:after="0" w:line="276" w:lineRule="auto"/>
        <w:rPr>
          <w:rFonts w:ascii="Times New Roman" w:hAnsi="Times New Roman"/>
        </w:rPr>
      </w:pPr>
      <w:r w:rsidRPr="006C494F">
        <w:rPr>
          <w:rFonts w:ascii="Times New Roman" w:hAnsi="Times New Roman"/>
          <w:sz w:val="24"/>
          <w:szCs w:val="24"/>
        </w:rPr>
        <w:t xml:space="preserve">..................................................                                                                                                          </w:t>
      </w:r>
      <w:r w:rsidRPr="006C494F">
        <w:rPr>
          <w:rFonts w:ascii="Times New Roman" w:hAnsi="Times New Roman"/>
          <w:sz w:val="20"/>
          <w:szCs w:val="20"/>
        </w:rPr>
        <w:t xml:space="preserve">(pełna nazwa/firma, adres, w zależności od       </w:t>
      </w:r>
      <w:r w:rsidRPr="006C494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podmiotu: NIP/PESEL, KRS/</w:t>
      </w:r>
      <w:proofErr w:type="spellStart"/>
      <w:r w:rsidRPr="006C494F">
        <w:rPr>
          <w:rFonts w:ascii="Times New Roman" w:hAnsi="Times New Roman"/>
          <w:sz w:val="20"/>
          <w:szCs w:val="20"/>
        </w:rPr>
        <w:t>CEiDG</w:t>
      </w:r>
      <w:proofErr w:type="spellEnd"/>
      <w:r w:rsidRPr="006C494F">
        <w:rPr>
          <w:rFonts w:ascii="Times New Roman" w:hAnsi="Times New Roman"/>
          <w:sz w:val="20"/>
          <w:szCs w:val="20"/>
        </w:rPr>
        <w:t>)</w:t>
      </w:r>
    </w:p>
    <w:p w14:paraId="6863808E" w14:textId="77777777" w:rsidR="00911EE0" w:rsidRPr="006C494F" w:rsidRDefault="00911EE0" w:rsidP="006C494F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14:paraId="4C47A612" w14:textId="77777777" w:rsidR="00911EE0" w:rsidRPr="006C494F" w:rsidRDefault="006C494F" w:rsidP="006C494F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C494F">
        <w:rPr>
          <w:rFonts w:ascii="Times New Roman" w:hAnsi="Times New Roman"/>
          <w:b/>
          <w:bCs/>
          <w:sz w:val="24"/>
          <w:szCs w:val="24"/>
        </w:rPr>
        <w:t>reprezentowany przez:</w:t>
      </w:r>
    </w:p>
    <w:p w14:paraId="73BADC40" w14:textId="77777777" w:rsidR="00911EE0" w:rsidRPr="006C494F" w:rsidRDefault="006C494F" w:rsidP="006C494F">
      <w:pPr>
        <w:spacing w:after="0" w:line="276" w:lineRule="auto"/>
        <w:rPr>
          <w:rFonts w:ascii="Times New Roman" w:hAnsi="Times New Roman"/>
        </w:rPr>
      </w:pPr>
      <w:r w:rsidRPr="006C494F">
        <w:rPr>
          <w:rFonts w:ascii="Times New Roman" w:hAnsi="Times New Roman"/>
          <w:sz w:val="24"/>
          <w:szCs w:val="24"/>
        </w:rPr>
        <w:t xml:space="preserve">................................................                                              </w:t>
      </w:r>
      <w:r w:rsidRPr="006C494F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6C494F">
        <w:rPr>
          <w:rFonts w:ascii="Times New Roman" w:hAnsi="Times New Roman"/>
          <w:sz w:val="20"/>
          <w:szCs w:val="20"/>
        </w:rPr>
        <w:t xml:space="preserve">(imię, nazwisko, stanowisko/podstawa do                                                                                                                                                             </w:t>
      </w:r>
      <w:r w:rsidRPr="006C494F">
        <w:rPr>
          <w:rFonts w:ascii="Times New Roman" w:hAnsi="Times New Roman"/>
          <w:sz w:val="20"/>
          <w:szCs w:val="20"/>
        </w:rPr>
        <w:t xml:space="preserve">                 reprezentacji)</w:t>
      </w:r>
    </w:p>
    <w:p w14:paraId="62A069AD" w14:textId="77777777" w:rsidR="00911EE0" w:rsidRPr="006C494F" w:rsidRDefault="00911EE0" w:rsidP="006C494F">
      <w:pPr>
        <w:spacing w:after="0" w:line="276" w:lineRule="auto"/>
        <w:rPr>
          <w:rFonts w:ascii="Times New Roman" w:hAnsi="Times New Roman"/>
          <w:sz w:val="35"/>
          <w:szCs w:val="35"/>
        </w:rPr>
      </w:pPr>
    </w:p>
    <w:p w14:paraId="3F02F760" w14:textId="52A2E650" w:rsidR="00911EE0" w:rsidRPr="006C494F" w:rsidRDefault="006C494F" w:rsidP="006C494F">
      <w:pPr>
        <w:spacing w:after="0" w:line="276" w:lineRule="auto"/>
        <w:ind w:firstLine="708"/>
        <w:jc w:val="center"/>
        <w:rPr>
          <w:rFonts w:ascii="Times New Roman" w:hAnsi="Times New Roman"/>
        </w:rPr>
      </w:pPr>
      <w:r w:rsidRPr="006C494F">
        <w:rPr>
          <w:rFonts w:ascii="Times New Roman" w:hAnsi="Times New Roman"/>
          <w:b/>
          <w:bCs/>
          <w:sz w:val="24"/>
          <w:szCs w:val="24"/>
        </w:rPr>
        <w:t>Oświadczenie w zakresie art. 108 ust. 1 pkt 5 ustawy Pzp o braku przynależności do tej samej grupy kapitałowej.</w:t>
      </w:r>
    </w:p>
    <w:p w14:paraId="6FD8FC6F" w14:textId="288B93F0" w:rsidR="00911EE0" w:rsidRDefault="006C494F" w:rsidP="006C494F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6C494F">
        <w:rPr>
          <w:rFonts w:ascii="Times New Roman" w:hAnsi="Times New Roman"/>
          <w:sz w:val="24"/>
          <w:szCs w:val="24"/>
        </w:rPr>
        <w:t xml:space="preserve">Składając ofertę w postępowaniu o udzielenie zamówienia publicznego pn. </w:t>
      </w:r>
      <w:r w:rsidRPr="006C494F"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Zakup oraz dostawa kruszyw na potrzeby Gminy Rypin</w:t>
      </w:r>
      <w:r w:rsidRPr="006C494F">
        <w:rPr>
          <w:rFonts w:ascii="Times New Roman" w:hAnsi="Times New Roman"/>
          <w:b/>
          <w:bCs/>
          <w:sz w:val="24"/>
          <w:szCs w:val="24"/>
        </w:rPr>
        <w:t>”</w:t>
      </w:r>
      <w:r w:rsidRPr="006C494F">
        <w:rPr>
          <w:rFonts w:ascii="Times New Roman" w:hAnsi="Times New Roman"/>
          <w:sz w:val="24"/>
          <w:szCs w:val="24"/>
        </w:rPr>
        <w:t xml:space="preserve"> oświadczam, że*:</w:t>
      </w:r>
    </w:p>
    <w:p w14:paraId="0DB7200E" w14:textId="77777777" w:rsidR="006C494F" w:rsidRPr="006C494F" w:rsidRDefault="006C494F" w:rsidP="006C494F">
      <w:pPr>
        <w:spacing w:after="0" w:line="276" w:lineRule="auto"/>
        <w:rPr>
          <w:rFonts w:ascii="Times New Roman" w:hAnsi="Times New Roman"/>
        </w:rPr>
      </w:pPr>
    </w:p>
    <w:p w14:paraId="72591101" w14:textId="77777777" w:rsidR="00911EE0" w:rsidRPr="006C494F" w:rsidRDefault="006C494F" w:rsidP="006C494F">
      <w:pPr>
        <w:spacing w:after="0" w:line="276" w:lineRule="auto"/>
        <w:rPr>
          <w:rFonts w:ascii="Times New Roman" w:hAnsi="Times New Roman"/>
        </w:rPr>
      </w:pPr>
      <w:r w:rsidRPr="006C494F">
        <w:rPr>
          <w:rFonts w:ascii="Times New Roman" w:hAnsi="Times New Roman"/>
          <w:b/>
          <w:bCs/>
          <w:sz w:val="24"/>
          <w:szCs w:val="24"/>
        </w:rPr>
        <w:t>nie przynależę</w:t>
      </w:r>
      <w:r w:rsidRPr="006C494F">
        <w:rPr>
          <w:rFonts w:ascii="Times New Roman" w:hAnsi="Times New Roman"/>
          <w:sz w:val="24"/>
          <w:szCs w:val="24"/>
        </w:rPr>
        <w:t xml:space="preserve"> do tej samej grupy kapitałowej w rozumieniu ustawy z dnia 16 lutego 2007 r. o ochronie konkurencji i konsumentów (Dz. U. z 2020 r. poz. 1076 i 1086), z innym wykonawcą, </w:t>
      </w:r>
      <w:r w:rsidRPr="006C494F">
        <w:rPr>
          <w:rFonts w:ascii="Times New Roman" w:hAnsi="Times New Roman"/>
          <w:sz w:val="24"/>
          <w:szCs w:val="24"/>
        </w:rPr>
        <w:t xml:space="preserve">który złożył odrębną ofertę, </w:t>
      </w:r>
    </w:p>
    <w:p w14:paraId="5DEE35BE" w14:textId="77777777" w:rsidR="00911EE0" w:rsidRPr="006C494F" w:rsidRDefault="00911EE0" w:rsidP="006C494F">
      <w:pPr>
        <w:spacing w:after="0" w:line="276" w:lineRule="auto"/>
        <w:rPr>
          <w:rFonts w:ascii="Times New Roman" w:eastAsia="Symbol" w:hAnsi="Times New Roman"/>
          <w:sz w:val="24"/>
          <w:szCs w:val="24"/>
        </w:rPr>
      </w:pPr>
    </w:p>
    <w:p w14:paraId="1690A6E6" w14:textId="77777777" w:rsidR="00911EE0" w:rsidRPr="006C494F" w:rsidRDefault="006C494F" w:rsidP="006C494F">
      <w:pPr>
        <w:spacing w:after="0" w:line="276" w:lineRule="auto"/>
        <w:rPr>
          <w:rFonts w:ascii="Times New Roman" w:hAnsi="Times New Roman"/>
        </w:rPr>
      </w:pPr>
      <w:r w:rsidRPr="006C494F">
        <w:rPr>
          <w:rFonts w:ascii="Times New Roman" w:hAnsi="Times New Roman"/>
          <w:b/>
          <w:bCs/>
          <w:sz w:val="24"/>
          <w:szCs w:val="24"/>
        </w:rPr>
        <w:t>przynależę</w:t>
      </w:r>
      <w:r w:rsidRPr="006C494F">
        <w:rPr>
          <w:rFonts w:ascii="Times New Roman" w:hAnsi="Times New Roman"/>
          <w:sz w:val="24"/>
          <w:szCs w:val="24"/>
        </w:rPr>
        <w:t xml:space="preserve"> do tej samej grupy kapitałowej w rozumieniu ustawy z dnia 16 lutego 2007 r. o ochronie konkurencji i konsumentów (Dz. U. z 2020 r. poz. 1076 i 1086), z innym wykonawcą, który złożył odrębną ofertę oraz składam nast</w:t>
      </w:r>
      <w:r w:rsidRPr="006C494F">
        <w:rPr>
          <w:rFonts w:ascii="Times New Roman" w:hAnsi="Times New Roman"/>
          <w:sz w:val="24"/>
          <w:szCs w:val="24"/>
        </w:rPr>
        <w:t>ępujące dokumenty lub informacje potwierdzające przygotowanie oferty, niezależnie od innego wykonawcy należącego do tej samej grupy kapitałowej ...........................................................................................................</w:t>
      </w:r>
    </w:p>
    <w:p w14:paraId="465F761C" w14:textId="77777777" w:rsidR="00911EE0" w:rsidRPr="006C494F" w:rsidRDefault="006C494F" w:rsidP="006C494F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6C494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5742DE9F" w14:textId="77777777" w:rsidR="00911EE0" w:rsidRPr="006C494F" w:rsidRDefault="006C494F" w:rsidP="006C494F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6C494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  <w:r w:rsidRPr="006C494F">
        <w:rPr>
          <w:rFonts w:ascii="Times New Roman" w:hAnsi="Times New Roman"/>
          <w:sz w:val="24"/>
          <w:szCs w:val="24"/>
        </w:rPr>
        <w:t>.......................................</w:t>
      </w:r>
    </w:p>
    <w:p w14:paraId="3B635A6B" w14:textId="77777777" w:rsidR="00911EE0" w:rsidRPr="006C494F" w:rsidRDefault="00911EE0" w:rsidP="006C494F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D90A0D9" w14:textId="77777777" w:rsidR="00911EE0" w:rsidRPr="006C494F" w:rsidRDefault="00911EE0" w:rsidP="006C494F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07786D6" w14:textId="77777777" w:rsidR="00911EE0" w:rsidRPr="006C494F" w:rsidRDefault="006C494F" w:rsidP="006C494F">
      <w:pPr>
        <w:spacing w:after="0" w:line="276" w:lineRule="auto"/>
        <w:ind w:left="4248"/>
        <w:rPr>
          <w:rFonts w:ascii="Times New Roman" w:hAnsi="Times New Roman"/>
          <w:sz w:val="24"/>
          <w:szCs w:val="24"/>
        </w:rPr>
      </w:pPr>
      <w:r w:rsidRPr="006C49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 </w:t>
      </w:r>
    </w:p>
    <w:p w14:paraId="647CB00F" w14:textId="77777777" w:rsidR="00911EE0" w:rsidRPr="006C494F" w:rsidRDefault="006C494F" w:rsidP="006C494F">
      <w:pPr>
        <w:spacing w:after="0" w:line="276" w:lineRule="auto"/>
        <w:ind w:left="4248"/>
        <w:rPr>
          <w:rFonts w:ascii="Times New Roman" w:hAnsi="Times New Roman"/>
        </w:rPr>
      </w:pPr>
      <w:r w:rsidRPr="006C494F">
        <w:rPr>
          <w:rFonts w:ascii="Times New Roman" w:hAnsi="Times New Roman"/>
          <w:sz w:val="24"/>
          <w:szCs w:val="24"/>
        </w:rPr>
        <w:t xml:space="preserve">....................................................... </w:t>
      </w:r>
      <w:r w:rsidRPr="006C494F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6C494F">
        <w:rPr>
          <w:rFonts w:ascii="Times New Roman" w:hAnsi="Times New Roman"/>
          <w:sz w:val="24"/>
          <w:szCs w:val="24"/>
        </w:rPr>
        <w:tab/>
      </w:r>
      <w:r w:rsidRPr="006C494F">
        <w:rPr>
          <w:rFonts w:ascii="Times New Roman" w:hAnsi="Times New Roman"/>
          <w:sz w:val="20"/>
          <w:szCs w:val="20"/>
        </w:rPr>
        <w:t xml:space="preserve">     (data i podpis)                                                                                                                                                                              </w:t>
      </w:r>
    </w:p>
    <w:p w14:paraId="1E7B1401" w14:textId="77777777" w:rsidR="00911EE0" w:rsidRPr="006C494F" w:rsidRDefault="006C494F" w:rsidP="006C494F">
      <w:pPr>
        <w:spacing w:after="0" w:line="276" w:lineRule="auto"/>
        <w:rPr>
          <w:rFonts w:ascii="Times New Roman" w:hAnsi="Times New Roman"/>
        </w:rPr>
      </w:pPr>
      <w:r w:rsidRPr="006C494F">
        <w:rPr>
          <w:rFonts w:ascii="Times New Roman" w:hAnsi="Times New Roman"/>
          <w:sz w:val="24"/>
          <w:szCs w:val="24"/>
        </w:rPr>
        <w:t>* odpowiednie wybra</w:t>
      </w:r>
      <w:r w:rsidRPr="006C494F">
        <w:rPr>
          <w:rFonts w:ascii="Times New Roman" w:hAnsi="Times New Roman"/>
          <w:sz w:val="24"/>
          <w:szCs w:val="24"/>
        </w:rPr>
        <w:t>ć</w:t>
      </w:r>
    </w:p>
    <w:sectPr w:rsidR="00911EE0" w:rsidRPr="006C494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14621" w14:textId="77777777" w:rsidR="00000000" w:rsidRDefault="006C494F">
      <w:pPr>
        <w:spacing w:after="0" w:line="240" w:lineRule="auto"/>
      </w:pPr>
      <w:r>
        <w:separator/>
      </w:r>
    </w:p>
  </w:endnote>
  <w:endnote w:type="continuationSeparator" w:id="0">
    <w:p w14:paraId="3EAA3E6D" w14:textId="77777777" w:rsidR="00000000" w:rsidRDefault="006C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B3B0F" w14:textId="77777777" w:rsidR="00000000" w:rsidRDefault="006C494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75070C" w14:textId="77777777" w:rsidR="00000000" w:rsidRDefault="006C4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11EE0"/>
    <w:rsid w:val="006C494F"/>
    <w:rsid w:val="0091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4FD6"/>
  <w15:docId w15:val="{F034B081-4A73-4DB0-8838-EA27C137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2140</Characters>
  <Application>Microsoft Office Word</Application>
  <DocSecurity>4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Kwiatkowski</dc:creator>
  <dc:description/>
  <cp:lastModifiedBy>Katarzyna Jarzębowska</cp:lastModifiedBy>
  <cp:revision>2</cp:revision>
  <dcterms:created xsi:type="dcterms:W3CDTF">2021-02-17T11:26:00Z</dcterms:created>
  <dcterms:modified xsi:type="dcterms:W3CDTF">2021-02-17T11:26:00Z</dcterms:modified>
</cp:coreProperties>
</file>